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rincipal"/>
      </w:tblPr>
      <w:tblGrid>
        <w:gridCol w:w="6009"/>
        <w:gridCol w:w="4313"/>
      </w:tblGrid>
      <w:tr w:rsidR="00184664" w:rsidRPr="00A85B6F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5994"/>
            </w:tblGrid>
            <w:tr w:rsidR="00184664" w:rsidRPr="00A85B6F" w:rsidTr="00EA74D6">
              <w:trPr>
                <w:trHeight w:hRule="exact" w:val="3215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:rsidR="00184664" w:rsidRPr="00D27535" w:rsidRDefault="00D27535" w:rsidP="00CC7AD0">
                  <w:pPr>
                    <w:pStyle w:val="Ttulo2"/>
                    <w:rPr>
                      <w:b/>
                    </w:rPr>
                  </w:pPr>
                  <w:bookmarkStart w:id="0" w:name="_GoBack"/>
                  <w:bookmarkEnd w:id="0"/>
                  <w:r w:rsidRPr="00D27535">
                    <w:rPr>
                      <w:b/>
                    </w:rPr>
                    <w:t>PERFIL PROFESIONAL</w:t>
                  </w:r>
                </w:p>
                <w:p w:rsidR="00D27535" w:rsidRPr="00D2212C" w:rsidRDefault="00D27535" w:rsidP="00D27535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lang w:val="es-ES_tradnl" w:eastAsia="es-ES"/>
                    </w:rPr>
                  </w:pPr>
                  <w:r w:rsidRPr="00D2212C">
                    <w:rPr>
                      <w:rFonts w:asciiTheme="majorHAnsi" w:eastAsia="MS Mincho" w:hAnsiTheme="majorHAnsi" w:cstheme="majorHAnsi"/>
                      <w:lang w:val="es-ES_tradnl" w:eastAsia="es-ES"/>
                    </w:rPr>
                    <w:t>Argumentario de venta (objetivo profesional, logros, competencias y/o cualidades) con el objeto de resaltar aquellos aspectos de interés para el mercado laboral al que nos dirigimos.</w:t>
                  </w:r>
                </w:p>
                <w:p w:rsidR="00D27535" w:rsidRPr="00D2212C" w:rsidRDefault="00D27535" w:rsidP="00D27535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lang w:val="es-ES_tradnl" w:eastAsia="es-ES"/>
                    </w:rPr>
                  </w:pPr>
                  <w:r w:rsidRPr="00D2212C">
                    <w:rPr>
                      <w:rFonts w:asciiTheme="majorHAnsi" w:eastAsia="MS Mincho" w:hAnsiTheme="majorHAnsi" w:cstheme="majorHAnsi"/>
                      <w:lang w:val="es-ES_tradnl" w:eastAsia="es-ES"/>
                    </w:rPr>
                    <w:t xml:space="preserve">Personaliza nuestro CV. </w:t>
                  </w:r>
                </w:p>
                <w:p w:rsidR="00D27535" w:rsidRPr="00D2212C" w:rsidRDefault="00D27535" w:rsidP="00D27535">
                  <w:pPr>
                    <w:spacing w:after="0" w:line="240" w:lineRule="auto"/>
                    <w:jc w:val="both"/>
                    <w:rPr>
                      <w:rFonts w:asciiTheme="majorHAnsi" w:eastAsia="MS Mincho" w:hAnsiTheme="majorHAnsi" w:cstheme="majorHAnsi"/>
                      <w:lang w:val="es-ES_tradnl" w:eastAsia="es-ES"/>
                    </w:rPr>
                  </w:pPr>
                  <w:r w:rsidRPr="00D2212C">
                    <w:rPr>
                      <w:rFonts w:asciiTheme="majorHAnsi" w:eastAsia="MS Mincho" w:hAnsiTheme="majorHAnsi" w:cstheme="majorHAnsi"/>
                      <w:lang w:val="es-ES_tradnl" w:eastAsia="es-ES"/>
                    </w:rPr>
                    <w:t>Debe ser breve, aportar información adicional al resto del CV y diferenciarnos de nuestra competencia.</w:t>
                  </w:r>
                </w:p>
                <w:p w:rsidR="00184664" w:rsidRPr="00A85B6F" w:rsidRDefault="00184664" w:rsidP="00CC7AD0">
                  <w:pPr>
                    <w:pStyle w:val="Ttulo3"/>
                  </w:pPr>
                </w:p>
              </w:tc>
            </w:tr>
            <w:tr w:rsidR="00184664" w:rsidRPr="00A85B6F" w:rsidTr="00EA74D6">
              <w:trPr>
                <w:trHeight w:val="850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184664" w:rsidRPr="00A85B6F" w:rsidRDefault="00753511" w:rsidP="00CC7AD0">
                  <w:pPr>
                    <w:pStyle w:val="Ttulo2"/>
                  </w:pPr>
                  <w:sdt>
                    <w:sdtPr>
                      <w:alias w:val="Experiencia:"/>
                      <w:tag w:val="Experiencia:"/>
                      <w:id w:val="1217937480"/>
                      <w:placeholder>
                        <w:docPart w:val="8BF95812515B44E0913DE460A49FB6E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B03F83">
                        <w:rPr>
                          <w:b/>
                          <w:lang w:bidi="es-ES"/>
                        </w:rPr>
                        <w:t>Experiencia</w:t>
                      </w:r>
                    </w:sdtContent>
                  </w:sdt>
                </w:p>
                <w:p w:rsidR="00B03F83" w:rsidRDefault="00B03F83" w:rsidP="00B03F83">
                  <w:pPr>
                    <w:pStyle w:val="Ttulo3"/>
                    <w:tabs>
                      <w:tab w:val="left" w:pos="638"/>
                      <w:tab w:val="center" w:pos="2637"/>
                    </w:tabs>
                    <w:jc w:val="left"/>
                  </w:pPr>
                  <w:r>
                    <w:tab/>
                  </w:r>
                </w:p>
                <w:p w:rsidR="00184664" w:rsidRPr="00A85B6F" w:rsidRDefault="00B03F83" w:rsidP="00B03F83">
                  <w:pPr>
                    <w:pStyle w:val="Ttulo3"/>
                    <w:tabs>
                      <w:tab w:val="left" w:pos="638"/>
                      <w:tab w:val="center" w:pos="2637"/>
                    </w:tabs>
                    <w:jc w:val="left"/>
                  </w:pPr>
                  <w:r>
                    <w:tab/>
                  </w:r>
                  <w:sdt>
                    <w:sdtPr>
                      <w:alias w:val="Escriba el puesto:"/>
                      <w:tag w:val="Escriba el puesto:"/>
                      <w:id w:val="287256568"/>
                      <w:placeholder>
                        <w:docPart w:val="0837DBC5BCD2417BA62B05547480D8B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Puesto</w:t>
                      </w:r>
                    </w:sdtContent>
                  </w:sdt>
                  <w:r w:rsidRPr="00B03F83">
                    <w:rPr>
                      <w:b w:val="0"/>
                      <w:lang w:bidi="es-ES"/>
                    </w:rPr>
                    <w:t xml:space="preserve">. </w:t>
                  </w:r>
                  <w:r w:rsidRPr="00B03F83">
                    <w:rPr>
                      <w:b w:val="0"/>
                    </w:rPr>
                    <w:t>Empresa</w:t>
                  </w:r>
                  <w:r>
                    <w:rPr>
                      <w:b w:val="0"/>
                      <w:lang w:bidi="es-ES"/>
                    </w:rPr>
                    <w:t>.</w:t>
                  </w:r>
                  <w:r w:rsidR="00184664" w:rsidRPr="00B03F83">
                    <w:rPr>
                      <w:b w:val="0"/>
                      <w:lang w:bidi="es-ES"/>
                    </w:rPr>
                    <w:t xml:space="preserve"> </w:t>
                  </w:r>
                  <w:sdt>
                    <w:sdtPr>
                      <w:rPr>
                        <w:b w:val="0"/>
                      </w:rPr>
                      <w:alias w:val="Escriba las fechas de inicio y fin:"/>
                      <w:tag w:val="Escriba las fechas de inicio y fin:"/>
                      <w:id w:val="500858531"/>
                      <w:placeholder>
                        <w:docPart w:val="46FF74A3DCE44CB9ABD23AF107AD710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B03F83">
                        <w:rPr>
                          <w:b w:val="0"/>
                          <w:lang w:bidi="es-ES"/>
                        </w:rPr>
                        <w:t>Fechas de inicio y fin</w:t>
                      </w:r>
                    </w:sdtContent>
                  </w:sdt>
                </w:p>
                <w:p w:rsidR="00184664" w:rsidRDefault="00B03F83" w:rsidP="00CC7AD0">
                  <w:r>
                    <w:t>Funciones, tareas y logros principales.</w:t>
                  </w:r>
                </w:p>
                <w:p w:rsidR="00B03F83" w:rsidRPr="00A85B6F" w:rsidRDefault="00B03F83" w:rsidP="00CC7AD0"/>
                <w:p w:rsidR="00184664" w:rsidRPr="00A85B6F" w:rsidRDefault="00753511" w:rsidP="00CC7AD0">
                  <w:pPr>
                    <w:pStyle w:val="Ttulo3"/>
                  </w:pPr>
                  <w:sdt>
                    <w:sdtPr>
                      <w:alias w:val="Escriba el puesto:"/>
                      <w:tag w:val="Escriba el puesto:"/>
                      <w:id w:val="-1144666139"/>
                      <w:placeholder>
                        <w:docPart w:val="4F87F21572AD42CFBDD214B8609EF1C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Puesto</w:t>
                      </w:r>
                    </w:sdtContent>
                  </w:sdt>
                  <w:r w:rsidR="00B03F83">
                    <w:rPr>
                      <w:b w:val="0"/>
                      <w:lang w:bidi="es-ES"/>
                    </w:rPr>
                    <w:t xml:space="preserve">. </w:t>
                  </w:r>
                  <w:r w:rsidR="00B03F83" w:rsidRPr="00B03F83">
                    <w:rPr>
                      <w:b w:val="0"/>
                    </w:rPr>
                    <w:t>Empresa</w:t>
                  </w:r>
                  <w:r w:rsidR="00B03F83">
                    <w:rPr>
                      <w:b w:val="0"/>
                      <w:lang w:bidi="es-ES"/>
                    </w:rPr>
                    <w:t>.</w:t>
                  </w:r>
                  <w:r w:rsidR="00184664" w:rsidRPr="00B03F83">
                    <w:rPr>
                      <w:b w:val="0"/>
                      <w:lang w:bidi="es-ES"/>
                    </w:rPr>
                    <w:t xml:space="preserve"> </w:t>
                  </w:r>
                  <w:sdt>
                    <w:sdtPr>
                      <w:rPr>
                        <w:b w:val="0"/>
                      </w:rPr>
                      <w:alias w:val="Escriba las fechas de inicio y fin:"/>
                      <w:tag w:val="Escriba las fechas de inicio y fin:"/>
                      <w:id w:val="918368268"/>
                      <w:placeholder>
                        <w:docPart w:val="BB18402268D142ED806AB2EBFBFA7EC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B03F83">
                        <w:rPr>
                          <w:b w:val="0"/>
                          <w:lang w:bidi="es-ES"/>
                        </w:rPr>
                        <w:t>Fechas de inicio y fin</w:t>
                      </w:r>
                    </w:sdtContent>
                  </w:sdt>
                </w:p>
                <w:p w:rsidR="00184664" w:rsidRDefault="00623202" w:rsidP="00CC7AD0">
                  <w:r>
                    <w:t>Funciones, tareas y logros principales</w:t>
                  </w:r>
                </w:p>
                <w:p w:rsidR="00EA74D6" w:rsidRDefault="00EA74D6" w:rsidP="00CC7AD0"/>
                <w:p w:rsidR="00EA74D6" w:rsidRPr="00A85B6F" w:rsidRDefault="00753511" w:rsidP="00EA74D6">
                  <w:pPr>
                    <w:pStyle w:val="Ttulo3"/>
                  </w:pPr>
                  <w:sdt>
                    <w:sdtPr>
                      <w:alias w:val="Escriba el puesto:"/>
                      <w:tag w:val="Escriba el puesto:"/>
                      <w:id w:val="738293268"/>
                      <w:placeholder>
                        <w:docPart w:val="39795EF073084BF7BAD66E545DFEF8B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A74D6" w:rsidRPr="00A85B6F">
                        <w:rPr>
                          <w:lang w:bidi="es-ES"/>
                        </w:rPr>
                        <w:t>Puesto</w:t>
                      </w:r>
                    </w:sdtContent>
                  </w:sdt>
                  <w:r w:rsidR="00EA74D6">
                    <w:rPr>
                      <w:b w:val="0"/>
                      <w:lang w:bidi="es-ES"/>
                    </w:rPr>
                    <w:t xml:space="preserve">. </w:t>
                  </w:r>
                  <w:r w:rsidR="00EA74D6" w:rsidRPr="00B03F83">
                    <w:rPr>
                      <w:b w:val="0"/>
                    </w:rPr>
                    <w:t>Empresa</w:t>
                  </w:r>
                  <w:r w:rsidR="00EA74D6">
                    <w:rPr>
                      <w:b w:val="0"/>
                      <w:lang w:bidi="es-ES"/>
                    </w:rPr>
                    <w:t>.</w:t>
                  </w:r>
                  <w:r w:rsidR="00EA74D6" w:rsidRPr="00B03F83">
                    <w:rPr>
                      <w:b w:val="0"/>
                      <w:lang w:bidi="es-ES"/>
                    </w:rPr>
                    <w:t xml:space="preserve"> </w:t>
                  </w:r>
                  <w:sdt>
                    <w:sdtPr>
                      <w:rPr>
                        <w:b w:val="0"/>
                      </w:rPr>
                      <w:alias w:val="Escriba las fechas de inicio y fin:"/>
                      <w:tag w:val="Escriba las fechas de inicio y fin:"/>
                      <w:id w:val="1220097581"/>
                      <w:placeholder>
                        <w:docPart w:val="A188C6ADF99C40F6A256EECC821802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A74D6" w:rsidRPr="00B03F83">
                        <w:rPr>
                          <w:b w:val="0"/>
                          <w:lang w:bidi="es-ES"/>
                        </w:rPr>
                        <w:t>Fechas de inicio y fin</w:t>
                      </w:r>
                    </w:sdtContent>
                  </w:sdt>
                </w:p>
                <w:p w:rsidR="00EA74D6" w:rsidRPr="00A85B6F" w:rsidRDefault="00EA74D6" w:rsidP="00EA74D6">
                  <w:r>
                    <w:t>Funciones, tareas y logros principales</w:t>
                  </w:r>
                </w:p>
                <w:p w:rsidR="00184664" w:rsidRPr="00A85B6F" w:rsidRDefault="00753511" w:rsidP="00CC7AD0">
                  <w:pPr>
                    <w:pStyle w:val="Ttulo2"/>
                  </w:pPr>
                  <w:sdt>
                    <w:sdtPr>
                      <w:alias w:val="Educación:"/>
                      <w:tag w:val="Educación:"/>
                      <w:id w:val="1349516922"/>
                      <w:placeholder>
                        <w:docPart w:val="35170FD910024145ABB823DC376C0DF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B03F83">
                        <w:rPr>
                          <w:b/>
                          <w:lang w:bidi="es-ES"/>
                        </w:rPr>
                        <w:t>Educación</w:t>
                      </w:r>
                    </w:sdtContent>
                  </w:sdt>
                </w:p>
                <w:p w:rsidR="00B03F83" w:rsidRDefault="00B03F83" w:rsidP="00CC7AD0">
                  <w:pPr>
                    <w:pStyle w:val="Ttulo3"/>
                  </w:pPr>
                </w:p>
                <w:p w:rsidR="00184664" w:rsidRDefault="00753511" w:rsidP="00CC7AD0">
                  <w:pPr>
                    <w:pStyle w:val="Ttulo3"/>
                  </w:pPr>
                  <w:sdt>
                    <w:sdtPr>
                      <w:alias w:val="Escriba la titulación:"/>
                      <w:tag w:val="Escriba la titulación:"/>
                      <w:id w:val="634905938"/>
                      <w:placeholder>
                        <w:docPart w:val="F2B29758BC8A4F62ADEC83309C2F95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es-ES"/>
                        </w:rPr>
                        <w:t>Titulación</w:t>
                      </w:r>
                    </w:sdtContent>
                  </w:sdt>
                  <w:r w:rsidR="00B03F83">
                    <w:rPr>
                      <w:b w:val="0"/>
                      <w:lang w:bidi="es-ES"/>
                    </w:rPr>
                    <w:t>.</w:t>
                  </w:r>
                  <w:r w:rsidR="00184664" w:rsidRPr="00B03F83">
                    <w:rPr>
                      <w:b w:val="0"/>
                      <w:lang w:bidi="es-ES"/>
                    </w:rPr>
                    <w:t xml:space="preserve"> </w:t>
                  </w:r>
                  <w:sdt>
                    <w:sdtPr>
                      <w:rPr>
                        <w:b w:val="0"/>
                      </w:rPr>
                      <w:alias w:val="Escriba la fecha de obtención:"/>
                      <w:tag w:val="Escriba la fecha de obtención:"/>
                      <w:id w:val="-719983892"/>
                      <w:placeholder>
                        <w:docPart w:val="876FC91424A549CEBFE126BC0B8CFB7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B03F83">
                        <w:rPr>
                          <w:b w:val="0"/>
                          <w:lang w:bidi="es-ES"/>
                        </w:rPr>
                        <w:t>Fecha de obtención</w:t>
                      </w:r>
                    </w:sdtContent>
                  </w:sdt>
                  <w:r w:rsidR="00B03F83">
                    <w:rPr>
                      <w:b w:val="0"/>
                      <w:lang w:bidi="es-ES"/>
                    </w:rPr>
                    <w:t>.</w:t>
                  </w:r>
                  <w:r w:rsidR="00184664" w:rsidRPr="00B03F83">
                    <w:rPr>
                      <w:b w:val="0"/>
                      <w:lang w:bidi="es-ES"/>
                    </w:rPr>
                    <w:t xml:space="preserve"> </w:t>
                  </w:r>
                  <w:sdt>
                    <w:sdtPr>
                      <w:rPr>
                        <w:b w:val="0"/>
                      </w:rPr>
                      <w:alias w:val="Escriba el centro educativo:"/>
                      <w:tag w:val="Escriba el centro educativo:"/>
                      <w:id w:val="-104814593"/>
                      <w:placeholder>
                        <w:docPart w:val="EB23CC5EAFE2487DB047998FCAB55CB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B03F83">
                        <w:rPr>
                          <w:b w:val="0"/>
                          <w:lang w:bidi="es-ES"/>
                        </w:rPr>
                        <w:t>Centro educativo</w:t>
                      </w:r>
                    </w:sdtContent>
                  </w:sdt>
                </w:p>
                <w:p w:rsidR="00B03F83" w:rsidRDefault="00B03F83" w:rsidP="00CC7AD0">
                  <w:pPr>
                    <w:pStyle w:val="Ttulo3"/>
                  </w:pPr>
                </w:p>
                <w:p w:rsidR="00B03F83" w:rsidRDefault="00B03F83" w:rsidP="00CC7AD0">
                  <w:pPr>
                    <w:pStyle w:val="Ttulo3"/>
                    <w:rPr>
                      <w:sz w:val="26"/>
                      <w:szCs w:val="26"/>
                    </w:rPr>
                  </w:pPr>
                  <w:r w:rsidRPr="00B03F83">
                    <w:rPr>
                      <w:sz w:val="26"/>
                      <w:szCs w:val="26"/>
                    </w:rPr>
                    <w:t>FORMACIÓN COMPLEMENTARIA</w:t>
                  </w:r>
                </w:p>
                <w:p w:rsidR="00B03F83" w:rsidRPr="00B03F83" w:rsidRDefault="00B03F83" w:rsidP="00CC7AD0">
                  <w:pPr>
                    <w:pStyle w:val="Ttulo3"/>
                    <w:rPr>
                      <w:sz w:val="26"/>
                      <w:szCs w:val="26"/>
                    </w:rPr>
                  </w:pPr>
                </w:p>
                <w:p w:rsidR="004670DD" w:rsidRDefault="00B03F83" w:rsidP="00B03F83">
                  <w:pPr>
                    <w:pStyle w:val="Ttulo3"/>
                  </w:pPr>
                  <w:r>
                    <w:t>Nombre del curso</w:t>
                  </w:r>
                  <w:r>
                    <w:rPr>
                      <w:b w:val="0"/>
                    </w:rPr>
                    <w:t>. Fecha de obtención. Centro formativo</w:t>
                  </w:r>
                  <w:r>
                    <w:t>. Nº de horas.</w:t>
                  </w:r>
                </w:p>
                <w:p w:rsidR="00EA74D6" w:rsidRPr="00A85B6F" w:rsidRDefault="00EA74D6" w:rsidP="00B03F83">
                  <w:pPr>
                    <w:pStyle w:val="Ttulo3"/>
                  </w:pPr>
                  <w:r>
                    <w:t>Nombre del curso</w:t>
                  </w:r>
                  <w:r>
                    <w:rPr>
                      <w:b w:val="0"/>
                    </w:rPr>
                    <w:t>. Fecha de obtención. Centro formativo</w:t>
                  </w:r>
                  <w:r>
                    <w:t>. Nº de horas.</w:t>
                  </w:r>
                </w:p>
              </w:tc>
            </w:tr>
          </w:tbl>
          <w:p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4274"/>
            </w:tblGrid>
            <w:tr w:rsidR="00184664" w:rsidRPr="00A85B6F" w:rsidTr="002D00BE">
              <w:trPr>
                <w:trHeight w:val="285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A85B6F" w:rsidRDefault="00D27535" w:rsidP="00D27535">
                  <w:pPr>
                    <w:pStyle w:val="Ttulo2"/>
                  </w:pPr>
                  <w:r>
                    <w:rPr>
                      <w:noProof/>
                      <w:lang w:eastAsia="es-E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477823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1304925" cy="1514475"/>
                            <wp:effectExtent l="0" t="0" r="28575" b="28575"/>
                            <wp:wrapSquare wrapText="bothSides"/>
                            <wp:docPr id="217" name="Cuadro de texto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04925" cy="1514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27535" w:rsidRDefault="00D27535"/>
                                      <w:p w:rsidR="00D27535" w:rsidRDefault="00D27535"/>
                                      <w:p w:rsidR="00D27535" w:rsidRDefault="00D27535"/>
                                      <w:p w:rsidR="00D27535" w:rsidRPr="00D27535" w:rsidRDefault="00D27535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D27535">
                                          <w:rPr>
                                            <w:b/>
                                          </w:rPr>
                                          <w:t>FOTO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2" o:spid="_x0000_s1026" type="#_x0000_t202" style="position:absolute;left:0;text-align:left;margin-left:37.6pt;margin-top:14.5pt;width:102.7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">
                            <v:textbox>
                              <w:txbxContent>
                                <w:p w:rsidR="00D27535" w:rsidRDefault="00D27535"/>
                                <w:p w:rsidR="00D27535" w:rsidRDefault="00D27535"/>
                                <w:p w:rsidR="00D27535" w:rsidRDefault="00D27535"/>
                                <w:p w:rsidR="00D27535" w:rsidRPr="00D27535" w:rsidRDefault="00D27535">
                                  <w:pPr>
                                    <w:rPr>
                                      <w:b/>
                                    </w:rPr>
                                  </w:pPr>
                                  <w:r w:rsidRPr="00D27535">
                                    <w:rPr>
                                      <w:b/>
                                    </w:rPr>
                                    <w:t>FOTO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184664" w:rsidRPr="00A85B6F" w:rsidTr="00095EF5">
              <w:trPr>
                <w:trHeight w:hRule="exact" w:val="503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:rsidR="00095EF5" w:rsidRDefault="00095EF5"/>
                <w:p w:rsidR="00095EF5" w:rsidRDefault="00095EF5"/>
                <w:tbl>
                  <w:tblPr>
                    <w:tblW w:w="3816" w:type="dxa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Tabla de diseño de contacto"/>
                  </w:tblPr>
                  <w:tblGrid>
                    <w:gridCol w:w="1867"/>
                    <w:gridCol w:w="1949"/>
                  </w:tblGrid>
                  <w:tr w:rsidR="00184664" w:rsidRPr="00A85B6F" w:rsidTr="00403393">
                    <w:trPr>
                      <w:trHeight w:val="553"/>
                    </w:trPr>
                    <w:tc>
                      <w:tcPr>
                        <w:tcW w:w="1867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D27535" w:rsidP="00CC7AD0">
                        <w:pPr>
                          <w:pStyle w:val="Ttulo3"/>
                        </w:pPr>
                        <w:r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 wp14:anchorId="7166436B" wp14:editId="1BEDE5EC">
                              <wp:extent cx="371475" cy="371475"/>
                              <wp:effectExtent l="0" t="0" r="9525" b="9525"/>
                              <wp:docPr id="13" name="Imagen 13" descr="Resultado de imagen de LOGO mail AMARILL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Resultado de imagen de LOGO mail AMARILL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371525" cy="371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49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D27535" w:rsidP="00CC7AD0">
                        <w:pPr>
                          <w:pStyle w:val="Ttulo3"/>
                        </w:pPr>
                        <w:r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 wp14:anchorId="6DACD7F0" wp14:editId="327BC9DB">
                              <wp:extent cx="361950" cy="361950"/>
                              <wp:effectExtent l="0" t="0" r="0" b="0"/>
                              <wp:docPr id="5" name="Imagen 5" descr="Resultado de imagen de LOGO telefono AMARILL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Resultado de imagen de LOGO telefono AMARILL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84664" w:rsidRPr="00A85B6F" w:rsidTr="00403393">
                    <w:trPr>
                      <w:trHeight w:val="539"/>
                    </w:trPr>
                    <w:tc>
                      <w:tcPr>
                        <w:tcW w:w="1867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753511" w:rsidP="00CC7AD0">
                        <w:sdt>
                          <w:sdtPr>
                            <w:alias w:val="Correo electrónico:"/>
                            <w:tag w:val="Correo electrónico:"/>
                            <w:id w:val="1159736844"/>
                            <w:placeholder>
                              <w:docPart w:val="1617CA57778445DFB68B0F00973F9D38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390414">
                              <w:rPr>
                                <w:lang w:bidi="es-ES"/>
                              </w:rPr>
                              <w:t>Correo electrónico</w:t>
                            </w:r>
                          </w:sdtContent>
                        </w:sdt>
                      </w:p>
                    </w:tc>
                    <w:tc>
                      <w:tcPr>
                        <w:tcW w:w="1949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753511" w:rsidP="00CC7AD0">
                        <w:sdt>
                          <w:sdtPr>
                            <w:alias w:val="Teléfono:"/>
                            <w:tag w:val="Teléfono:"/>
                            <w:id w:val="2067829428"/>
                            <w:placeholder>
                              <w:docPart w:val="60F7AA284CF54C89A3E7B38AB450063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bidi="es-ES"/>
                              </w:rPr>
                              <w:t>Teléfono</w:t>
                            </w:r>
                          </w:sdtContent>
                        </w:sdt>
                      </w:p>
                    </w:tc>
                  </w:tr>
                  <w:tr w:rsidR="00184664" w:rsidRPr="00A85B6F" w:rsidTr="00403393">
                    <w:trPr>
                      <w:trHeight w:val="567"/>
                    </w:trPr>
                    <w:tc>
                      <w:tcPr>
                        <w:tcW w:w="1867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D27535" w:rsidP="00CC7AD0">
                        <w:pPr>
                          <w:pStyle w:val="Ttulo3"/>
                        </w:pPr>
                        <w:r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 wp14:anchorId="10529451" wp14:editId="4E9FAECD">
                              <wp:extent cx="361950" cy="361950"/>
                              <wp:effectExtent l="0" t="0" r="0" b="0"/>
                              <wp:docPr id="12" name="Imagen 12" descr="Resultado de imagen de LOGO CASA AMARILL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esultado de imagen de LOGO CASA AMARILL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362647" cy="3626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49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Ttulo3"/>
                        </w:pPr>
                      </w:p>
                    </w:tc>
                  </w:tr>
                  <w:tr w:rsidR="00184664" w:rsidRPr="00A85B6F" w:rsidTr="00403393">
                    <w:trPr>
                      <w:trHeight w:val="802"/>
                    </w:trPr>
                    <w:tc>
                      <w:tcPr>
                        <w:tcW w:w="1867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D27535" w:rsidP="00D27535">
                        <w:r>
                          <w:t>Lugar de residencia</w:t>
                        </w:r>
                      </w:p>
                    </w:tc>
                    <w:tc>
                      <w:tcPr>
                        <w:tcW w:w="1949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184664" w:rsidP="00D27535"/>
                    </w:tc>
                  </w:tr>
                </w:tbl>
                <w:p w:rsidR="00184664" w:rsidRPr="00A85B6F" w:rsidRDefault="00184664" w:rsidP="00D27535"/>
              </w:tc>
            </w:tr>
            <w:tr w:rsidR="00184664" w:rsidRPr="00A85B6F" w:rsidTr="00EA74D6">
              <w:trPr>
                <w:trHeight w:val="335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184664" w:rsidRPr="00B03F83" w:rsidRDefault="00EA74D6" w:rsidP="00CC7AD0">
                  <w:pPr>
                    <w:pStyle w:val="Ttulo2"/>
                    <w:rPr>
                      <w:b/>
                    </w:rPr>
                  </w:pPr>
                  <w:r>
                    <w:rPr>
                      <w:b/>
                    </w:rPr>
                    <w:t>OTROS DATOS</w:t>
                  </w:r>
                </w:p>
                <w:p w:rsidR="004670DD" w:rsidRDefault="004670DD" w:rsidP="00B03F83">
                  <w:pPr>
                    <w:pStyle w:val="Ttulo3"/>
                    <w:rPr>
                      <w:b w:val="0"/>
                    </w:rPr>
                  </w:pPr>
                </w:p>
                <w:p w:rsidR="00B03F83" w:rsidRDefault="00B03F83" w:rsidP="00B03F83">
                  <w:pPr>
                    <w:pStyle w:val="Ttulo3"/>
                    <w:rPr>
                      <w:b w:val="0"/>
                    </w:rPr>
                  </w:pPr>
                  <w:r>
                    <w:rPr>
                      <w:b w:val="0"/>
                    </w:rPr>
                    <w:t>Carné de conducir</w:t>
                  </w:r>
                </w:p>
                <w:p w:rsidR="00B03F83" w:rsidRDefault="00B03F83" w:rsidP="00B03F83">
                  <w:pPr>
                    <w:pStyle w:val="Ttulo3"/>
                    <w:rPr>
                      <w:b w:val="0"/>
                    </w:rPr>
                  </w:pPr>
                  <w:r>
                    <w:rPr>
                      <w:b w:val="0"/>
                    </w:rPr>
                    <w:t>Vehículo propio</w:t>
                  </w:r>
                </w:p>
                <w:p w:rsidR="00B03F83" w:rsidRPr="00B03F83" w:rsidRDefault="00B03F83" w:rsidP="00B03F83">
                  <w:pPr>
                    <w:pStyle w:val="Ttulo3"/>
                    <w:rPr>
                      <w:b w:val="0"/>
                    </w:rPr>
                  </w:pPr>
                  <w:r>
                    <w:rPr>
                      <w:b w:val="0"/>
                    </w:rPr>
                    <w:t>Disponibilidad (incorporación, horaria, movilidad)</w:t>
                  </w:r>
                </w:p>
              </w:tc>
            </w:tr>
          </w:tbl>
          <w:p w:rsidR="00184664" w:rsidRPr="00A85B6F" w:rsidRDefault="00184664" w:rsidP="00CC7AD0"/>
        </w:tc>
      </w:tr>
    </w:tbl>
    <w:p w:rsidR="00BA68C1" w:rsidRPr="00A85B6F" w:rsidRDefault="00BA68C1" w:rsidP="00B03F83">
      <w:pPr>
        <w:pStyle w:val="Sinespaciado"/>
        <w:jc w:val="both"/>
      </w:pPr>
    </w:p>
    <w:sectPr w:rsidR="00BA68C1" w:rsidRPr="00A85B6F" w:rsidSect="0044707F">
      <w:footerReference w:type="default" r:id="rId9"/>
      <w:headerReference w:type="first" r:id="rId10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35" w:rsidRDefault="00D27535" w:rsidP="008B2920">
      <w:pPr>
        <w:spacing w:after="0" w:line="240" w:lineRule="auto"/>
      </w:pPr>
      <w:r>
        <w:separator/>
      </w:r>
    </w:p>
  </w:endnote>
  <w:endnote w:type="continuationSeparator" w:id="0">
    <w:p w:rsidR="00D27535" w:rsidRDefault="00D27535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EA74D6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35" w:rsidRDefault="00D27535" w:rsidP="008B2920">
      <w:pPr>
        <w:spacing w:after="0" w:line="240" w:lineRule="auto"/>
      </w:pPr>
      <w:r>
        <w:separator/>
      </w:r>
    </w:p>
  </w:footnote>
  <w:footnote w:type="continuationSeparator" w:id="0">
    <w:p w:rsidR="00D27535" w:rsidRDefault="00D27535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la de diseño de encabezado"/>
    </w:tblPr>
    <w:tblGrid>
      <w:gridCol w:w="10292"/>
    </w:tblGrid>
    <w:tr w:rsidR="00A85B6F" w:rsidTr="00142F58">
      <w:tc>
        <w:tcPr>
          <w:tcW w:w="9340" w:type="dxa"/>
          <w:tcBorders>
            <w:bottom w:val="single" w:sz="12" w:space="0" w:color="FFD556" w:themeColor="accent1"/>
          </w:tcBorders>
        </w:tcPr>
        <w:p w:rsidR="00A85B6F" w:rsidRPr="007F16CA" w:rsidRDefault="007F16CA" w:rsidP="000820E4">
          <w:pPr>
            <w:pStyle w:val="Ttulo1"/>
            <w:rPr>
              <w:b/>
            </w:rPr>
          </w:pPr>
          <w:r w:rsidRPr="007F16CA">
            <w:rPr>
              <w:b/>
            </w:rPr>
            <w:t>NOMBRE Y APELLIDOS</w:t>
          </w:r>
        </w:p>
      </w:tc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35"/>
    <w:rsid w:val="00016EFC"/>
    <w:rsid w:val="000243D1"/>
    <w:rsid w:val="00057F04"/>
    <w:rsid w:val="000820E4"/>
    <w:rsid w:val="00095EF5"/>
    <w:rsid w:val="000A378C"/>
    <w:rsid w:val="000C2D37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2D00BE"/>
    <w:rsid w:val="00381BB6"/>
    <w:rsid w:val="00390414"/>
    <w:rsid w:val="003B74D9"/>
    <w:rsid w:val="003E1711"/>
    <w:rsid w:val="00403393"/>
    <w:rsid w:val="0044707F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61CA5"/>
    <w:rsid w:val="005B0E81"/>
    <w:rsid w:val="00623202"/>
    <w:rsid w:val="00630D36"/>
    <w:rsid w:val="006A3CE7"/>
    <w:rsid w:val="006E5FD2"/>
    <w:rsid w:val="006F1734"/>
    <w:rsid w:val="00753511"/>
    <w:rsid w:val="00781D13"/>
    <w:rsid w:val="00783C41"/>
    <w:rsid w:val="00787503"/>
    <w:rsid w:val="00792967"/>
    <w:rsid w:val="007A6606"/>
    <w:rsid w:val="007E7032"/>
    <w:rsid w:val="007F16CA"/>
    <w:rsid w:val="00833359"/>
    <w:rsid w:val="00853CE2"/>
    <w:rsid w:val="00860491"/>
    <w:rsid w:val="00887A77"/>
    <w:rsid w:val="008B2920"/>
    <w:rsid w:val="008B2DF7"/>
    <w:rsid w:val="00905520"/>
    <w:rsid w:val="009244EC"/>
    <w:rsid w:val="009760C0"/>
    <w:rsid w:val="009814C0"/>
    <w:rsid w:val="00984A27"/>
    <w:rsid w:val="00A213B1"/>
    <w:rsid w:val="00A85B6F"/>
    <w:rsid w:val="00A915C8"/>
    <w:rsid w:val="00AA3476"/>
    <w:rsid w:val="00AA6B7B"/>
    <w:rsid w:val="00AB540C"/>
    <w:rsid w:val="00AC5D83"/>
    <w:rsid w:val="00B03F83"/>
    <w:rsid w:val="00B15938"/>
    <w:rsid w:val="00B67DB0"/>
    <w:rsid w:val="00BA68C1"/>
    <w:rsid w:val="00BD34A5"/>
    <w:rsid w:val="00BD5EFB"/>
    <w:rsid w:val="00BE2D6E"/>
    <w:rsid w:val="00C35148"/>
    <w:rsid w:val="00C35EFB"/>
    <w:rsid w:val="00C40790"/>
    <w:rsid w:val="00C73037"/>
    <w:rsid w:val="00D2689C"/>
    <w:rsid w:val="00D27535"/>
    <w:rsid w:val="00D97FFA"/>
    <w:rsid w:val="00DF6A6F"/>
    <w:rsid w:val="00E20402"/>
    <w:rsid w:val="00E27B07"/>
    <w:rsid w:val="00E928A3"/>
    <w:rsid w:val="00EA74D6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5ABD0CD-6D66-49FE-878F-0EA25ED4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26"/>
  </w:style>
  <w:style w:type="paragraph" w:styleId="Ttulo1">
    <w:name w:val="heading 1"/>
    <w:basedOn w:val="Normal"/>
    <w:link w:val="Ttulo1C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85B6F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B6F"/>
  </w:style>
  <w:style w:type="paragraph" w:styleId="Piedepgina">
    <w:name w:val="footer"/>
    <w:basedOn w:val="Normal"/>
    <w:link w:val="PiedepginaCar"/>
    <w:uiPriority w:val="99"/>
    <w:unhideWhenUsed/>
    <w:rsid w:val="00510920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920"/>
  </w:style>
  <w:style w:type="character" w:customStyle="1" w:styleId="Ttulo4Car">
    <w:name w:val="Título 4 Car"/>
    <w:basedOn w:val="Fuentedeprrafopredeter"/>
    <w:link w:val="Ttulo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Textodelmarcadordeposicin">
    <w:name w:val="Placeholder Text"/>
    <w:basedOn w:val="Fuentedeprrafopredeter"/>
    <w:uiPriority w:val="99"/>
    <w:semiHidden/>
    <w:rsid w:val="004E4CA5"/>
    <w:rPr>
      <w:color w:val="808080"/>
    </w:rPr>
  </w:style>
  <w:style w:type="paragraph" w:styleId="Sinespaciado">
    <w:name w:val="No Spacing"/>
    <w:uiPriority w:val="11"/>
    <w:qFormat/>
    <w:rsid w:val="00F879C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8A3"/>
    <w:rPr>
      <w:rFonts w:ascii="Segoe UI" w:hAnsi="Segoe UI" w:cs="Segoe UI"/>
    </w:rPr>
  </w:style>
  <w:style w:type="character" w:styleId="Refdecomentario">
    <w:name w:val="annotation reference"/>
    <w:basedOn w:val="Fuentedeprrafopredeter"/>
    <w:uiPriority w:val="99"/>
    <w:semiHidden/>
    <w:unhideWhenUsed/>
    <w:rsid w:val="003904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41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4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04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0414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Plantillas\Curr&#237;culum%20v&#237;tae%20impoluto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F95812515B44E0913DE460A49FB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1831-919B-4209-8644-6E2E9020B401}"/>
      </w:docPartPr>
      <w:docPartBody>
        <w:p w:rsidR="00A43DEA" w:rsidRDefault="00AA5C34">
          <w:pPr>
            <w:pStyle w:val="8BF95812515B44E0913DE460A49FB6ED"/>
          </w:pPr>
          <w:r w:rsidRPr="00A85B6F">
            <w:rPr>
              <w:lang w:bidi="es-ES"/>
            </w:rPr>
            <w:t>Experiencia</w:t>
          </w:r>
        </w:p>
      </w:docPartBody>
    </w:docPart>
    <w:docPart>
      <w:docPartPr>
        <w:name w:val="0837DBC5BCD2417BA62B05547480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0726E-BED1-459C-B712-BE6574EDBA9A}"/>
      </w:docPartPr>
      <w:docPartBody>
        <w:p w:rsidR="00A43DEA" w:rsidRDefault="00AA5C34">
          <w:pPr>
            <w:pStyle w:val="0837DBC5BCD2417BA62B05547480D8BF"/>
          </w:pPr>
          <w:r w:rsidRPr="00A85B6F">
            <w:rPr>
              <w:lang w:bidi="es-ES"/>
            </w:rPr>
            <w:t>Puesto</w:t>
          </w:r>
        </w:p>
      </w:docPartBody>
    </w:docPart>
    <w:docPart>
      <w:docPartPr>
        <w:name w:val="46FF74A3DCE44CB9ABD23AF107AD7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6602-F1EF-43F5-B8B3-57AB5DC89E0D}"/>
      </w:docPartPr>
      <w:docPartBody>
        <w:p w:rsidR="00A43DEA" w:rsidRDefault="00AA5C34">
          <w:pPr>
            <w:pStyle w:val="46FF74A3DCE44CB9ABD23AF107AD710C"/>
          </w:pPr>
          <w:r w:rsidRPr="00A85B6F">
            <w:rPr>
              <w:lang w:bidi="es-ES"/>
            </w:rPr>
            <w:t>Fechas de inicio y fin</w:t>
          </w:r>
        </w:p>
      </w:docPartBody>
    </w:docPart>
    <w:docPart>
      <w:docPartPr>
        <w:name w:val="4F87F21572AD42CFBDD214B8609E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E13E7-5B10-43E9-B2C1-FDE7741986B3}"/>
      </w:docPartPr>
      <w:docPartBody>
        <w:p w:rsidR="00A43DEA" w:rsidRDefault="00AA5C34">
          <w:pPr>
            <w:pStyle w:val="4F87F21572AD42CFBDD214B8609EF1C3"/>
          </w:pPr>
          <w:r w:rsidRPr="00A85B6F">
            <w:rPr>
              <w:lang w:bidi="es-ES"/>
            </w:rPr>
            <w:t>Puesto</w:t>
          </w:r>
        </w:p>
      </w:docPartBody>
    </w:docPart>
    <w:docPart>
      <w:docPartPr>
        <w:name w:val="BB18402268D142ED806AB2EBFBFA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67AD-2A21-48E6-8A59-F8DF50FC9FD3}"/>
      </w:docPartPr>
      <w:docPartBody>
        <w:p w:rsidR="00A43DEA" w:rsidRDefault="00AA5C34">
          <w:pPr>
            <w:pStyle w:val="BB18402268D142ED806AB2EBFBFA7ECA"/>
          </w:pPr>
          <w:r w:rsidRPr="00A85B6F">
            <w:rPr>
              <w:lang w:bidi="es-ES"/>
            </w:rPr>
            <w:t>Fechas de inicio y fin</w:t>
          </w:r>
        </w:p>
      </w:docPartBody>
    </w:docPart>
    <w:docPart>
      <w:docPartPr>
        <w:name w:val="35170FD910024145ABB823DC376C0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A4F96-80BC-4100-B79E-76AC3250E3DC}"/>
      </w:docPartPr>
      <w:docPartBody>
        <w:p w:rsidR="00A43DEA" w:rsidRDefault="00AA5C34">
          <w:pPr>
            <w:pStyle w:val="35170FD910024145ABB823DC376C0DFA"/>
          </w:pPr>
          <w:r w:rsidRPr="00A85B6F">
            <w:rPr>
              <w:lang w:bidi="es-ES"/>
            </w:rPr>
            <w:t>Educación</w:t>
          </w:r>
        </w:p>
      </w:docPartBody>
    </w:docPart>
    <w:docPart>
      <w:docPartPr>
        <w:name w:val="F2B29758BC8A4F62ADEC83309C2F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B822-9B3D-409B-AADA-EAAC926F12DC}"/>
      </w:docPartPr>
      <w:docPartBody>
        <w:p w:rsidR="00A43DEA" w:rsidRDefault="00AA5C34">
          <w:pPr>
            <w:pStyle w:val="F2B29758BC8A4F62ADEC83309C2F95AF"/>
          </w:pPr>
          <w:r w:rsidRPr="00A85B6F">
            <w:rPr>
              <w:lang w:bidi="es-ES"/>
            </w:rPr>
            <w:t>Titulación</w:t>
          </w:r>
        </w:p>
      </w:docPartBody>
    </w:docPart>
    <w:docPart>
      <w:docPartPr>
        <w:name w:val="876FC91424A549CEBFE126BC0B8C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A81FC-97B7-4DEB-93D5-F5C57E7F3427}"/>
      </w:docPartPr>
      <w:docPartBody>
        <w:p w:rsidR="00A43DEA" w:rsidRDefault="00AA5C34">
          <w:pPr>
            <w:pStyle w:val="876FC91424A549CEBFE126BC0B8CFB7B"/>
          </w:pPr>
          <w:r w:rsidRPr="00A85B6F">
            <w:rPr>
              <w:lang w:bidi="es-ES"/>
            </w:rPr>
            <w:t>Fecha de obtención</w:t>
          </w:r>
        </w:p>
      </w:docPartBody>
    </w:docPart>
    <w:docPart>
      <w:docPartPr>
        <w:name w:val="EB23CC5EAFE2487DB047998FCAB5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A9DD6-EEE1-4EE7-B828-4706C17FB7C4}"/>
      </w:docPartPr>
      <w:docPartBody>
        <w:p w:rsidR="00A43DEA" w:rsidRDefault="00AA5C34">
          <w:pPr>
            <w:pStyle w:val="EB23CC5EAFE2487DB047998FCAB55CBB"/>
          </w:pPr>
          <w:r w:rsidRPr="00A85B6F">
            <w:rPr>
              <w:lang w:bidi="es-ES"/>
            </w:rPr>
            <w:t>Centro educativo</w:t>
          </w:r>
        </w:p>
      </w:docPartBody>
    </w:docPart>
    <w:docPart>
      <w:docPartPr>
        <w:name w:val="1617CA57778445DFB68B0F00973F9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0B289-175E-4BC2-8189-96D7E94A38EE}"/>
      </w:docPartPr>
      <w:docPartBody>
        <w:p w:rsidR="00A43DEA" w:rsidRDefault="00AA5C34">
          <w:pPr>
            <w:pStyle w:val="1617CA57778445DFB68B0F00973F9D38"/>
          </w:pPr>
          <w:r w:rsidRPr="00390414">
            <w:rPr>
              <w:lang w:bidi="es-ES"/>
            </w:rPr>
            <w:t>Correo electrónico</w:t>
          </w:r>
        </w:p>
      </w:docPartBody>
    </w:docPart>
    <w:docPart>
      <w:docPartPr>
        <w:name w:val="60F7AA284CF54C89A3E7B38AB4500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8BC3-54CC-4FDF-A4B2-AE18ADA8FA71}"/>
      </w:docPartPr>
      <w:docPartBody>
        <w:p w:rsidR="00A43DEA" w:rsidRDefault="00AA5C34">
          <w:pPr>
            <w:pStyle w:val="60F7AA284CF54C89A3E7B38AB450063F"/>
          </w:pPr>
          <w:r w:rsidRPr="00A85B6F">
            <w:rPr>
              <w:lang w:bidi="es-ES"/>
            </w:rPr>
            <w:t>Teléfono</w:t>
          </w:r>
        </w:p>
      </w:docPartBody>
    </w:docPart>
    <w:docPart>
      <w:docPartPr>
        <w:name w:val="39795EF073084BF7BAD66E545DFEF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58E1D-7E9E-4275-A9B6-B5BBC7501E44}"/>
      </w:docPartPr>
      <w:docPartBody>
        <w:p w:rsidR="007B275B" w:rsidRDefault="00DE79A5" w:rsidP="00DE79A5">
          <w:pPr>
            <w:pStyle w:val="39795EF073084BF7BAD66E545DFEF8B0"/>
          </w:pPr>
          <w:r w:rsidRPr="00A85B6F">
            <w:rPr>
              <w:lang w:bidi="es-ES"/>
            </w:rPr>
            <w:t>Puesto</w:t>
          </w:r>
        </w:p>
      </w:docPartBody>
    </w:docPart>
    <w:docPart>
      <w:docPartPr>
        <w:name w:val="A188C6ADF99C40F6A256EECC8218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A1AC-DC21-44E1-BDFD-85263AB0BCCA}"/>
      </w:docPartPr>
      <w:docPartBody>
        <w:p w:rsidR="007B275B" w:rsidRDefault="00DE79A5" w:rsidP="00DE79A5">
          <w:pPr>
            <w:pStyle w:val="A188C6ADF99C40F6A256EECC8218022D"/>
          </w:pPr>
          <w:r w:rsidRPr="00A85B6F">
            <w:rPr>
              <w:lang w:bidi="es-ES"/>
            </w:rPr>
            <w:t>Fechas de inicio y fin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34"/>
    <w:rsid w:val="007B275B"/>
    <w:rsid w:val="00A43DEA"/>
    <w:rsid w:val="00AA5C34"/>
    <w:rsid w:val="00D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6294A90084F46439522AFB92503B86C">
    <w:name w:val="F6294A90084F46439522AFB92503B86C"/>
  </w:style>
  <w:style w:type="paragraph" w:customStyle="1" w:styleId="9D83B75BF91045428FD62C0F70BD95E2">
    <w:name w:val="9D83B75BF91045428FD62C0F70BD95E2"/>
  </w:style>
  <w:style w:type="paragraph" w:customStyle="1" w:styleId="8BF95812515B44E0913DE460A49FB6ED">
    <w:name w:val="8BF95812515B44E0913DE460A49FB6ED"/>
  </w:style>
  <w:style w:type="paragraph" w:customStyle="1" w:styleId="0837DBC5BCD2417BA62B05547480D8BF">
    <w:name w:val="0837DBC5BCD2417BA62B05547480D8BF"/>
  </w:style>
  <w:style w:type="paragraph" w:customStyle="1" w:styleId="6F2C05A5E6524F22B2C1B8A08DA2120A">
    <w:name w:val="6F2C05A5E6524F22B2C1B8A08DA2120A"/>
  </w:style>
  <w:style w:type="paragraph" w:customStyle="1" w:styleId="46FF74A3DCE44CB9ABD23AF107AD710C">
    <w:name w:val="46FF74A3DCE44CB9ABD23AF107AD710C"/>
  </w:style>
  <w:style w:type="paragraph" w:customStyle="1" w:styleId="A43749F1D8E14E22B6FBD9EF5FD85766">
    <w:name w:val="A43749F1D8E14E22B6FBD9EF5FD85766"/>
  </w:style>
  <w:style w:type="paragraph" w:customStyle="1" w:styleId="4F87F21572AD42CFBDD214B8609EF1C3">
    <w:name w:val="4F87F21572AD42CFBDD214B8609EF1C3"/>
  </w:style>
  <w:style w:type="paragraph" w:customStyle="1" w:styleId="63156346C4BD470FB675659268E39D1A">
    <w:name w:val="63156346C4BD470FB675659268E39D1A"/>
  </w:style>
  <w:style w:type="paragraph" w:customStyle="1" w:styleId="BB18402268D142ED806AB2EBFBFA7ECA">
    <w:name w:val="BB18402268D142ED806AB2EBFBFA7ECA"/>
  </w:style>
  <w:style w:type="paragraph" w:customStyle="1" w:styleId="F55B217075134F749900E087C8EF7CCD">
    <w:name w:val="F55B217075134F749900E087C8EF7CCD"/>
  </w:style>
  <w:style w:type="paragraph" w:customStyle="1" w:styleId="35170FD910024145ABB823DC376C0DFA">
    <w:name w:val="35170FD910024145ABB823DC376C0DFA"/>
  </w:style>
  <w:style w:type="paragraph" w:customStyle="1" w:styleId="F2B29758BC8A4F62ADEC83309C2F95AF">
    <w:name w:val="F2B29758BC8A4F62ADEC83309C2F95AF"/>
  </w:style>
  <w:style w:type="paragraph" w:customStyle="1" w:styleId="876FC91424A549CEBFE126BC0B8CFB7B">
    <w:name w:val="876FC91424A549CEBFE126BC0B8CFB7B"/>
  </w:style>
  <w:style w:type="paragraph" w:customStyle="1" w:styleId="EB23CC5EAFE2487DB047998FCAB55CBB">
    <w:name w:val="EB23CC5EAFE2487DB047998FCAB55CBB"/>
  </w:style>
  <w:style w:type="paragraph" w:customStyle="1" w:styleId="BDBFC2718E7D409B9754D57442513148">
    <w:name w:val="BDBFC2718E7D409B9754D57442513148"/>
  </w:style>
  <w:style w:type="paragraph" w:customStyle="1" w:styleId="5FDEC684593C4296841B734DD7F22B47">
    <w:name w:val="5FDEC684593C4296841B734DD7F22B47"/>
  </w:style>
  <w:style w:type="paragraph" w:customStyle="1" w:styleId="B7C41276406C433C9F1BD083C6564B62">
    <w:name w:val="B7C41276406C433C9F1BD083C6564B62"/>
  </w:style>
  <w:style w:type="paragraph" w:customStyle="1" w:styleId="551A1DFEDBFD4280A7AD0B9FDA81AACA">
    <w:name w:val="551A1DFEDBFD4280A7AD0B9FDA81AACA"/>
  </w:style>
  <w:style w:type="paragraph" w:customStyle="1" w:styleId="635BB69455D44C0294212E25A2A09CED">
    <w:name w:val="635BB69455D44C0294212E25A2A09CED"/>
  </w:style>
  <w:style w:type="paragraph" w:customStyle="1" w:styleId="5F7FCE1C96414833A0972EBBA8418FB6">
    <w:name w:val="5F7FCE1C96414833A0972EBBA8418FB6"/>
  </w:style>
  <w:style w:type="paragraph" w:customStyle="1" w:styleId="ACF12815454145619239AE8E6DA6CCB3">
    <w:name w:val="ACF12815454145619239AE8E6DA6CCB3"/>
  </w:style>
  <w:style w:type="paragraph" w:customStyle="1" w:styleId="1617CA57778445DFB68B0F00973F9D38">
    <w:name w:val="1617CA57778445DFB68B0F00973F9D38"/>
  </w:style>
  <w:style w:type="paragraph" w:customStyle="1" w:styleId="60F7AA284CF54C89A3E7B38AB450063F">
    <w:name w:val="60F7AA284CF54C89A3E7B38AB450063F"/>
  </w:style>
  <w:style w:type="paragraph" w:customStyle="1" w:styleId="3D19285A3E4040B787162F99B01F6AC9">
    <w:name w:val="3D19285A3E4040B787162F99B01F6AC9"/>
  </w:style>
  <w:style w:type="paragraph" w:customStyle="1" w:styleId="7DE0B3C7AC4C4EB3B029FCA09A0ACAC0">
    <w:name w:val="7DE0B3C7AC4C4EB3B029FCA09A0ACAC0"/>
  </w:style>
  <w:style w:type="paragraph" w:customStyle="1" w:styleId="6A215C66DEE7456C9A9E900216B8D1E3">
    <w:name w:val="6A215C66DEE7456C9A9E900216B8D1E3"/>
  </w:style>
  <w:style w:type="paragraph" w:customStyle="1" w:styleId="B960BE0FC5A041C7945986AAC000C59F">
    <w:name w:val="B960BE0FC5A041C7945986AAC000C59F"/>
  </w:style>
  <w:style w:type="paragraph" w:customStyle="1" w:styleId="6C1EAEC6DE8849B5A634F934AA7B4EF2">
    <w:name w:val="6C1EAEC6DE8849B5A634F934AA7B4EF2"/>
  </w:style>
  <w:style w:type="paragraph" w:customStyle="1" w:styleId="727899DC28C642789B2748B9DD7EA0E1">
    <w:name w:val="727899DC28C642789B2748B9DD7EA0E1"/>
    <w:rsid w:val="00AA5C34"/>
  </w:style>
  <w:style w:type="paragraph" w:customStyle="1" w:styleId="39795EF073084BF7BAD66E545DFEF8B0">
    <w:name w:val="39795EF073084BF7BAD66E545DFEF8B0"/>
    <w:rsid w:val="00DE79A5"/>
  </w:style>
  <w:style w:type="paragraph" w:customStyle="1" w:styleId="A188C6ADF99C40F6A256EECC8218022D">
    <w:name w:val="A188C6ADF99C40F6A256EECC8218022D"/>
    <w:rsid w:val="00DE79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impoluto diseñado por MOO</Template>
  <TotalTime>0</TotalTime>
  <Pages>1</Pages>
  <Words>136</Words>
  <Characters>873</Characters>
  <Application>Microsoft Office Word</Application>
  <DocSecurity>0</DocSecurity>
  <Lines>54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Rafa</cp:lastModifiedBy>
  <cp:revision>2</cp:revision>
  <cp:lastPrinted>2016-06-29T01:32:00Z</cp:lastPrinted>
  <dcterms:created xsi:type="dcterms:W3CDTF">2017-10-26T08:57:00Z</dcterms:created>
  <dcterms:modified xsi:type="dcterms:W3CDTF">2017-10-26T08:57:00Z</dcterms:modified>
</cp:coreProperties>
</file>